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17165D">
              <w:rPr>
                <w:rFonts w:asciiTheme="minorHAnsi" w:hAnsiTheme="minorHAnsi" w:cs="Times New Roman"/>
                <w:b/>
              </w:rPr>
              <w:t xml:space="preserve"> 22/10/2021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17165D">
              <w:rPr>
                <w:rFonts w:asciiTheme="minorHAnsi" w:hAnsiTheme="minorHAnsi" w:cs="Times New Roman"/>
                <w:b/>
              </w:rPr>
              <w:t xml:space="preserve"> 442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17165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17165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  </w:t>
            </w:r>
            <w:r w:rsidR="002C64BD" w:rsidRPr="0017165D">
              <w:rPr>
                <w:rFonts w:asciiTheme="minorHAnsi" w:hAnsiTheme="minorHAnsi" w:cs="Times New Roman"/>
                <w:b/>
                <w:sz w:val="28"/>
                <w:szCs w:val="28"/>
              </w:rPr>
              <w:t>2</w:t>
            </w:r>
            <w:r w:rsidR="002C64BD" w:rsidRPr="0017165D">
              <w:rPr>
                <w:rFonts w:asciiTheme="minorHAnsi" w:hAnsiTheme="minorHAnsi" w:cs="Times New Roman"/>
                <w:b/>
                <w:sz w:val="28"/>
                <w:szCs w:val="28"/>
                <w:vertAlign w:val="superscript"/>
              </w:rPr>
              <w:t>ο</w:t>
            </w:r>
            <w:r w:rsidR="002C64BD" w:rsidRPr="0017165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ΓΕΛ Βούλας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8D47D0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Ιωάννινα από 12 έως 16 Δεκεμβρίου 2021.</w:t>
            </w:r>
          </w:p>
          <w:p w:rsidR="0041231E" w:rsidRPr="008D47D0" w:rsidRDefault="008D47D0" w:rsidP="0041231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**</w:t>
            </w:r>
            <w:r w:rsidR="0041231E" w:rsidRPr="008D47D0">
              <w:rPr>
                <w:rFonts w:asciiTheme="minorHAnsi" w:hAnsiTheme="minorHAnsi" w:cs="Times New Roman"/>
                <w:sz w:val="16"/>
                <w:szCs w:val="16"/>
              </w:rPr>
              <w:t>Εναλλακτικά και προσφορά για δύο διανυκτερεύσεις σε Πάτρα και δύο σε Γιάννενα.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8D47D0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91 μαθητές και 5 καθηγητές συνοδοί.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8D47D0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Πούλμαν τελευταίας τεχνολογίας με σήμα ΚΤΕΟ</w:t>
            </w:r>
            <w:r w:rsidR="008D47D0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  <w:p w:rsidR="00966FF2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**</w:t>
            </w:r>
            <w:r w:rsidRPr="008D47D0">
              <w:rPr>
                <w:rFonts w:asciiTheme="minorHAnsi" w:hAnsiTheme="minorHAnsi" w:cs="Times New Roman"/>
                <w:sz w:val="16"/>
                <w:szCs w:val="16"/>
              </w:rPr>
              <w:t xml:space="preserve">Να ληφθεί υπόψη ότι η χωρητικότητα λόγω </w:t>
            </w:r>
            <w:proofErr w:type="spellStart"/>
            <w:r w:rsidRPr="008D47D0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covid</w:t>
            </w:r>
            <w:proofErr w:type="spellEnd"/>
            <w:r w:rsidRPr="008D47D0">
              <w:rPr>
                <w:rFonts w:asciiTheme="minorHAnsi" w:hAnsiTheme="minorHAnsi" w:cs="Times New Roman"/>
                <w:sz w:val="16"/>
                <w:szCs w:val="16"/>
              </w:rPr>
              <w:t xml:space="preserve"> είναι στο 85%.</w:t>
            </w:r>
          </w:p>
          <w:p w:rsidR="001B30EC" w:rsidRDefault="001B30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B30EC" w:rsidRPr="001B30EC" w:rsidRDefault="001B30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B30EC">
              <w:rPr>
                <w:rFonts w:asciiTheme="minorHAnsi" w:hAnsiTheme="minorHAnsi" w:cs="Times New Roman"/>
                <w:sz w:val="24"/>
                <w:szCs w:val="24"/>
              </w:rPr>
              <w:t>Φορολογική και ασφαλιστική ενημερότητα πρακτορείου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966FF2"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Ξενοδοχείο 5*</w:t>
            </w:r>
            <w:r w:rsidR="008D47D0">
              <w:rPr>
                <w:rFonts w:asciiTheme="minorHAnsi" w:hAnsiTheme="minorHAnsi" w:cs="Times New Roman"/>
                <w:sz w:val="24"/>
                <w:szCs w:val="24"/>
              </w:rPr>
              <w:t xml:space="preserve"> έξω από το κέντρο της πόλης.</w:t>
            </w:r>
          </w:p>
          <w:p w:rsidR="008D47D0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Έγγραφη διαβεβαίωση του ξενοδοχείου για κράτηση δωματίων στο όνομα του σχολείου.</w:t>
            </w:r>
          </w:p>
          <w:p w:rsidR="008D47D0" w:rsidRPr="008D47D0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8D47D0">
              <w:rPr>
                <w:rFonts w:asciiTheme="minorHAnsi" w:hAnsiTheme="minorHAnsi" w:cs="Times New Roman"/>
                <w:sz w:val="16"/>
                <w:szCs w:val="16"/>
              </w:rPr>
              <w:t>**Η προϋπόθεση ισχύει και για ενδεχόμενη διανυκτέρευση στην Πάτρα.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7165D" w:rsidRDefault="008D47D0" w:rsidP="008D47D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Γεύματα εντός του ξενοδοχείου σε ελεύθερο μπουφέ.</w:t>
            </w:r>
            <w:r w:rsidR="00EB24F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966FF2" w:rsidRDefault="00EB24FD" w:rsidP="008D47D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Όλοι οι </w:t>
            </w:r>
            <w:r w:rsidR="0017165D">
              <w:rPr>
                <w:rFonts w:asciiTheme="minorHAnsi" w:hAnsiTheme="minorHAnsi" w:cs="Times New Roman"/>
                <w:sz w:val="24"/>
                <w:szCs w:val="24"/>
              </w:rPr>
              <w:t xml:space="preserve">κοινόχρηστοι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χώροι</w:t>
            </w:r>
            <w:r w:rsidR="0017165D">
              <w:rPr>
                <w:rFonts w:asciiTheme="minorHAnsi" w:hAnsiTheme="minorHAnsi" w:cs="Times New Roman"/>
                <w:sz w:val="24"/>
                <w:szCs w:val="24"/>
              </w:rPr>
              <w:t xml:space="preserve"> του ξενοδοχείου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για τους πελάτες να είναι στη διάθεση του Σχολείου.</w:t>
            </w:r>
          </w:p>
          <w:p w:rsidR="008D47D0" w:rsidRDefault="008D47D0" w:rsidP="008D47D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Επίσκεψη σε μουσείο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Βρέλλη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νησάκι Παμβώτιδας λίμνης, Τζαμί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Ασλάν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Σπήλαιο Περάματος,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Ζαχορο</w:t>
            </w:r>
            <w:r w:rsidR="00801439">
              <w:rPr>
                <w:rFonts w:asciiTheme="minorHAnsi" w:hAnsiTheme="minorHAnsi" w:cs="Times New Roman"/>
                <w:sz w:val="24"/>
                <w:szCs w:val="24"/>
              </w:rPr>
              <w:t>χώρια</w:t>
            </w:r>
            <w:proofErr w:type="spellEnd"/>
            <w:r w:rsidR="00801439">
              <w:rPr>
                <w:rFonts w:asciiTheme="minorHAnsi" w:hAnsiTheme="minorHAnsi" w:cs="Times New Roman"/>
                <w:sz w:val="24"/>
                <w:szCs w:val="24"/>
              </w:rPr>
              <w:t xml:space="preserve"> και Μονή Αγίας Παρασκευής, Μέτσοβο.</w:t>
            </w:r>
            <w:bookmarkStart w:id="0" w:name="_GoBack"/>
            <w:bookmarkEnd w:id="0"/>
          </w:p>
          <w:p w:rsidR="00EB24FD" w:rsidRDefault="00EB24FD" w:rsidP="00EB24F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EB24FD">
              <w:rPr>
                <w:rFonts w:asciiTheme="minorHAnsi" w:hAnsiTheme="minorHAnsi" w:cs="Times New Roman"/>
                <w:sz w:val="16"/>
                <w:szCs w:val="16"/>
              </w:rPr>
              <w:t>** Σε περίπτωση εναλλακτικής προσφοράς και με Πάτρα, να υπάρχει πρόγραμμα για Καλάβρυτα, Μονή Μεγάλου Σπηλαίου και αρχαία Ολυμπία.</w:t>
            </w:r>
          </w:p>
          <w:p w:rsidR="00EB24FD" w:rsidRPr="00EB24FD" w:rsidRDefault="00EB24FD" w:rsidP="00EB24F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Τα πούλμαν να βρίσκονται στη διάθεση του Σχολείου καθ’ όλη τη διάρκεια της εκδρομής και ανά πάσα στιγμή.</w:t>
            </w:r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062C8D" w:rsidRDefault="002C64BD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2C64BD" w:rsidRDefault="002C64BD" w:rsidP="008D47D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Ναι  για περίπτωση </w:t>
            </w:r>
            <w:proofErr w:type="spellStart"/>
            <w:r>
              <w:rPr>
                <w:rFonts w:asciiTheme="minorHAnsi" w:hAnsiTheme="minorHAnsi" w:cs="Times New Roman"/>
                <w:lang w:val="en-US"/>
              </w:rPr>
              <w:t>covid</w:t>
            </w:r>
            <w:proofErr w:type="spellEnd"/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  <w:vAlign w:val="center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17165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062C8D" w:rsidRDefault="00EB24FD" w:rsidP="0017165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 27/10/2021 στις 12:00 μ.μ.</w:t>
            </w:r>
          </w:p>
        </w:tc>
      </w:tr>
      <w:tr w:rsidR="002A7CFA" w:rsidRPr="00062C8D" w:rsidTr="0017165D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062C8D" w:rsidRDefault="00EB24FD" w:rsidP="0017165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 29/10/2021 στις 12:00 μ.μ.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17165D" w:rsidP="0017165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</w:t>
      </w:r>
      <w:r w:rsidR="007E7254" w:rsidRPr="00062C8D">
        <w:rPr>
          <w:rFonts w:asciiTheme="minorHAnsi" w:hAnsiTheme="minorHAnsi" w:cs="Times New Roman"/>
          <w:b/>
        </w:rPr>
        <w:t>Ο/Η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  <w:r w:rsidR="007E7254" w:rsidRPr="00062C8D">
        <w:rPr>
          <w:rFonts w:asciiTheme="minorHAnsi" w:hAnsiTheme="minorHAnsi" w:cs="Times New Roman"/>
          <w:b/>
        </w:rPr>
        <w:t>-Δ/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17165D" w:rsidRDefault="0017165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17165D" w:rsidRPr="00062C8D" w:rsidRDefault="0017165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Κωνσταντίνος </w:t>
      </w:r>
      <w:proofErr w:type="spellStart"/>
      <w:r>
        <w:rPr>
          <w:rFonts w:asciiTheme="minorHAnsi" w:hAnsiTheme="minorHAnsi" w:cs="Times New Roman"/>
          <w:b/>
        </w:rPr>
        <w:t>Βενιζελέας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5E2"/>
    <w:multiLevelType w:val="hybridMultilevel"/>
    <w:tmpl w:val="D01A0DF4"/>
    <w:lvl w:ilvl="0" w:tplc="8BA22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7165D"/>
    <w:rsid w:val="001B30EC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C64BD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1231E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439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D47D0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24FD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Α.Νικολάου</cp:lastModifiedBy>
  <cp:revision>4</cp:revision>
  <cp:lastPrinted>2014-01-07T11:46:00Z</cp:lastPrinted>
  <dcterms:created xsi:type="dcterms:W3CDTF">2021-10-22T11:26:00Z</dcterms:created>
  <dcterms:modified xsi:type="dcterms:W3CDTF">2021-10-22T11:52:00Z</dcterms:modified>
</cp:coreProperties>
</file>